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color w:val="auto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2"/>
          <w:lang w:val="it-IT" w:eastAsia="zh-CN" w:bidi="ar-SA"/>
        </w:rPr>
        <w:t>ASMEL FOTOGRAFIA PROCESSI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SCHEDA DESCRIZIONE PROCESSO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PROCESSO:______________ </w:t>
      </w:r>
      <w:r>
        <w:rPr>
          <w:rFonts w:cs="Arial" w:ascii="Arial" w:hAnsi="Arial"/>
          <w:sz w:val="22"/>
          <w:szCs w:val="22"/>
        </w:rPr>
        <w:t xml:space="preserve">relativo al prodotto:_______________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85"/>
        <w:gridCol w:w="1080"/>
        <w:gridCol w:w="960"/>
        <w:gridCol w:w="750"/>
        <w:gridCol w:w="900"/>
        <w:gridCol w:w="1935"/>
        <w:gridCol w:w="2542"/>
      </w:tblGrid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 la fa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quando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Serve?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>Snodo decisionale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>sì/no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proposte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60</TotalTime>
  <Application>LibreOffice/7.0.3.1$Windows_X86_64 LibreOffice_project/d7547858d014d4cf69878db179d326fc3483e082</Application>
  <Pages>1</Pages>
  <Words>40</Words>
  <Characters>210</Characters>
  <CharactersWithSpaces>227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2016-11-17T07:25:00Z</dcterms:created>
  <dc:creator>Enrico Balducci</dc:creator>
  <dc:description/>
  <cp:keywords>  </cp:keywords>
  <dc:language>it-IT</dc:language>
  <cp:lastModifiedBy/>
  <dcterms:modified xsi:type="dcterms:W3CDTF">2023-02-05T17:46:56Z</dcterms:modified>
  <cp:revision>9</cp:revision>
  <dc:subject/>
  <dc:title/>
</cp:coreProperties>
</file>